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EF" w:rsidRDefault="00C24FEF" w:rsidP="00C24FEF">
      <w:pPr>
        <w:autoSpaceDE w:val="0"/>
        <w:autoSpaceDN w:val="0"/>
        <w:adjustRightInd w:val="0"/>
        <w:jc w:val="center"/>
        <w:rPr>
          <w:rFonts w:ascii="Century Gothic" w:hAnsi="Century Gothic" w:cs="Times-Bold"/>
          <w:b/>
          <w:bCs/>
          <w:szCs w:val="24"/>
        </w:rPr>
      </w:pPr>
    </w:p>
    <w:p w:rsidR="005B6D0A" w:rsidRDefault="005B6D0A" w:rsidP="005B6D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2B5133">
        <w:rPr>
          <w:rFonts w:ascii="Times New Roman" w:hAnsi="Times New Roman"/>
          <w:b/>
          <w:bCs/>
          <w:szCs w:val="24"/>
        </w:rPr>
        <w:t xml:space="preserve">SCHEDA DI VALUTAZIONE </w:t>
      </w:r>
    </w:p>
    <w:p w:rsidR="005B6D0A" w:rsidRDefault="005B6D0A" w:rsidP="005B6D0A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8C37D5">
        <w:rPr>
          <w:rFonts w:ascii="Times New Roman" w:hAnsi="Times New Roman"/>
          <w:bCs/>
          <w:szCs w:val="24"/>
        </w:rPr>
        <w:t xml:space="preserve">dei </w:t>
      </w:r>
      <w:r w:rsidRPr="008C37D5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szCs w:val="24"/>
        </w:rPr>
        <w:t xml:space="preserve">ERCORSI per le </w:t>
      </w:r>
      <w:r w:rsidRPr="008C37D5">
        <w:rPr>
          <w:rFonts w:ascii="Times New Roman" w:hAnsi="Times New Roman"/>
          <w:b/>
          <w:szCs w:val="24"/>
        </w:rPr>
        <w:t>C</w:t>
      </w:r>
      <w:r>
        <w:rPr>
          <w:rFonts w:ascii="Times New Roman" w:hAnsi="Times New Roman"/>
          <w:szCs w:val="24"/>
        </w:rPr>
        <w:t xml:space="preserve">OMPETENZE </w:t>
      </w:r>
      <w:r w:rsidRPr="008C37D5">
        <w:rPr>
          <w:rFonts w:ascii="Times New Roman" w:hAnsi="Times New Roman"/>
          <w:b/>
          <w:szCs w:val="24"/>
        </w:rPr>
        <w:t>T</w:t>
      </w:r>
      <w:r>
        <w:rPr>
          <w:rFonts w:ascii="Times New Roman" w:hAnsi="Times New Roman"/>
          <w:szCs w:val="24"/>
        </w:rPr>
        <w:t xml:space="preserve">RASVERSALI e </w:t>
      </w:r>
      <w:r w:rsidRPr="008C37D5">
        <w:rPr>
          <w:rFonts w:ascii="Times New Roman" w:hAnsi="Times New Roman"/>
          <w:b/>
          <w:szCs w:val="24"/>
        </w:rPr>
        <w:t>O</w:t>
      </w:r>
      <w:r>
        <w:rPr>
          <w:rFonts w:ascii="Times New Roman" w:hAnsi="Times New Roman"/>
          <w:szCs w:val="24"/>
        </w:rPr>
        <w:t xml:space="preserve">RIENTAMENTO ( ex ASL) </w:t>
      </w:r>
    </w:p>
    <w:p w:rsidR="00C24FEF" w:rsidRDefault="005B6D0A" w:rsidP="005B6D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2B5133">
        <w:rPr>
          <w:rFonts w:ascii="Times New Roman" w:hAnsi="Times New Roman"/>
          <w:b/>
          <w:bCs/>
          <w:szCs w:val="24"/>
        </w:rPr>
        <w:t>DA PARTE DELLO STUDENTE</w:t>
      </w:r>
    </w:p>
    <w:p w:rsidR="0039609F" w:rsidRDefault="0039609F" w:rsidP="005B6D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</w:p>
    <w:p w:rsidR="0039609F" w:rsidRDefault="0039609F" w:rsidP="005B6D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</w:p>
    <w:p w:rsidR="0039609F" w:rsidRPr="002B5133" w:rsidRDefault="0039609F" w:rsidP="005B6D0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</w:rPr>
      </w:pPr>
    </w:p>
    <w:p w:rsidR="00C24FEF" w:rsidRDefault="00B14B50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STUDENTE ____________________________________</w:t>
      </w:r>
    </w:p>
    <w:p w:rsidR="00B14B50" w:rsidRDefault="00B14B50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B14B50" w:rsidRDefault="00B14B50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CLASSE _______________ SEZ. ________________ LICEO ___________________</w:t>
      </w:r>
    </w:p>
    <w:p w:rsidR="009E7D8C" w:rsidRDefault="009E7D8C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9E7D8C" w:rsidRDefault="009E7D8C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STRUTTURA OSPITANTE/PROGETTO ____________________________________________</w:t>
      </w:r>
    </w:p>
    <w:p w:rsidR="00B14B50" w:rsidRDefault="00B14B50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2B5133" w:rsidRPr="002B5133" w:rsidRDefault="002B5133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C24FEF" w:rsidRPr="002B5133" w:rsidRDefault="00BD76BB" w:rsidP="00C24FE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1. </w:t>
      </w:r>
      <w:r w:rsidR="00C24FEF" w:rsidRPr="002B5133">
        <w:rPr>
          <w:rFonts w:ascii="Times New Roman" w:hAnsi="Times New Roman"/>
          <w:b/>
          <w:bCs/>
          <w:szCs w:val="24"/>
        </w:rPr>
        <w:t>Come valuti complessivamente l’esperienza di alternanza?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Inutile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Poco utile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Abbastanza utile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Molto utile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C24FEF" w:rsidRPr="002B5133" w:rsidRDefault="00BD76BB" w:rsidP="00C24FE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2</w:t>
      </w:r>
      <w:r w:rsidR="00C24FEF" w:rsidRPr="002B5133">
        <w:rPr>
          <w:rFonts w:ascii="Times New Roman" w:hAnsi="Times New Roman"/>
          <w:b/>
          <w:bCs/>
          <w:szCs w:val="24"/>
        </w:rPr>
        <w:t>. Durante l’esperienza lavorativa sei stato/a affiancato/a: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da una persona con ruolo direttivo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da un impiegato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da un operaio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da nessuno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C24FEF" w:rsidRPr="002B5133" w:rsidRDefault="00BD76BB" w:rsidP="00C24FE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3</w:t>
      </w:r>
      <w:r w:rsidR="00C24FEF" w:rsidRPr="002B5133">
        <w:rPr>
          <w:rFonts w:ascii="Times New Roman" w:hAnsi="Times New Roman"/>
          <w:b/>
          <w:bCs/>
          <w:szCs w:val="24"/>
        </w:rPr>
        <w:t>. La relazione con il tutor aziendale è stata: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continuativa e stimolante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continuativa ma non stimolante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episodica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inesistente</w:t>
      </w:r>
    </w:p>
    <w:p w:rsidR="00C24FEF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C24FEF" w:rsidRPr="002B5133" w:rsidRDefault="00BD76BB" w:rsidP="00C24FE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="00C24FEF" w:rsidRPr="002B5133">
        <w:rPr>
          <w:rFonts w:ascii="Times New Roman" w:hAnsi="Times New Roman"/>
          <w:b/>
          <w:bCs/>
          <w:szCs w:val="24"/>
        </w:rPr>
        <w:t>. Ti sei trovato inserito/a in un clima di relazioni: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positivo e stimolante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poco stimolante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carico di tensione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polemico e conflittuale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C24FEF" w:rsidRPr="002B5133" w:rsidRDefault="00BD76BB" w:rsidP="00C24FE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5</w:t>
      </w:r>
      <w:r w:rsidR="00C24FEF" w:rsidRPr="002B5133">
        <w:rPr>
          <w:rFonts w:ascii="Times New Roman" w:hAnsi="Times New Roman"/>
          <w:b/>
          <w:bCs/>
          <w:szCs w:val="24"/>
        </w:rPr>
        <w:t>. Il contesto in cui sei stato/a inserito/a ha permesso di avere spazi di autonomia e di iniziativa personale?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Sempre, poiché specificamente richiesto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spesso, ma senza che venisse richiesto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talvolta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mai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C24FEF" w:rsidRPr="002B5133" w:rsidRDefault="00BD76BB" w:rsidP="00C24FE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6</w:t>
      </w:r>
      <w:r w:rsidR="00C24FEF" w:rsidRPr="002B5133">
        <w:rPr>
          <w:rFonts w:ascii="Times New Roman" w:hAnsi="Times New Roman"/>
          <w:b/>
          <w:bCs/>
          <w:szCs w:val="24"/>
        </w:rPr>
        <w:t>. Durante l’esperienza lavorativa hai svolto: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sempre attività semplici e guidate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lastRenderedPageBreak/>
        <w:t>□ all’inizio attività semplici e guidate poi più complesse e sempre guidate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attività complesse fin dall’inizio e sempre guidate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attività complesse sin dall’inizio, ma non guidate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</w:p>
    <w:p w:rsidR="00C24FEF" w:rsidRPr="002B5133" w:rsidRDefault="00BD76BB" w:rsidP="00C24FE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>7</w:t>
      </w:r>
      <w:r w:rsidR="00C24FEF" w:rsidRPr="002B5133">
        <w:rPr>
          <w:rFonts w:ascii="Times New Roman" w:hAnsi="Times New Roman"/>
          <w:b/>
          <w:bCs/>
          <w:szCs w:val="24"/>
        </w:rPr>
        <w:t>. Le attività realizzate ti sono sembrate in linea con il percorso formativo da te intrapreso?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sempre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non sempre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mai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altro (specificare)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C24FEF" w:rsidRPr="002B5133" w:rsidRDefault="00BD76BB" w:rsidP="00C24FE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8</w:t>
      </w:r>
      <w:r w:rsidR="00C24FEF" w:rsidRPr="002B5133">
        <w:rPr>
          <w:rFonts w:ascii="Times New Roman" w:hAnsi="Times New Roman"/>
          <w:b/>
          <w:bCs/>
          <w:szCs w:val="24"/>
        </w:rPr>
        <w:t>. Le conoscenze e le competenze da te possedute, rispetto all’esperienza svolta, sono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superiori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adeguate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sufficienti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non pertinenti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C24FEF" w:rsidRPr="002B5133" w:rsidRDefault="00BD76BB" w:rsidP="00C24FE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9</w:t>
      </w:r>
      <w:r w:rsidR="00C24FEF" w:rsidRPr="002B5133">
        <w:rPr>
          <w:rFonts w:ascii="Times New Roman" w:hAnsi="Times New Roman"/>
          <w:b/>
          <w:bCs/>
          <w:szCs w:val="24"/>
        </w:rPr>
        <w:t>. Il tempo a disposizione per svolgere l’esperienza svolta è stato: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largamente insufficiente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appena sufficiente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adeguato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eccessivo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C24FEF" w:rsidRPr="002B5133" w:rsidRDefault="00BD76BB" w:rsidP="00C24FE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10</w:t>
      </w:r>
      <w:r w:rsidR="00C24FEF" w:rsidRPr="002B5133">
        <w:rPr>
          <w:rFonts w:ascii="Times New Roman" w:hAnsi="Times New Roman"/>
          <w:b/>
          <w:bCs/>
          <w:szCs w:val="24"/>
        </w:rPr>
        <w:t>. Ritieni che l’esperienza lavorativa ti abbia permesso di conoscere e comprendere l’organizzazione di lavoro in cui sei stato/a inserito/a?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per niente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poco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abbastanza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molto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C24FEF" w:rsidRPr="002B5133" w:rsidRDefault="00BD76BB" w:rsidP="00C24FE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11. </w:t>
      </w:r>
      <w:r w:rsidR="00C24FEF" w:rsidRPr="002B5133">
        <w:rPr>
          <w:rFonts w:ascii="Times New Roman" w:hAnsi="Times New Roman"/>
          <w:b/>
          <w:bCs/>
          <w:szCs w:val="24"/>
        </w:rPr>
        <w:t>Durante l’esperienza lavorativa ritieni di aver acquisito: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a. Conoscenze e/o competenze tecniche specifiche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no</w:t>
      </w:r>
    </w:p>
    <w:p w:rsidR="00C24FEF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si (specificare)</w:t>
      </w:r>
    </w:p>
    <w:p w:rsidR="009E7D8C" w:rsidRPr="002B5133" w:rsidRDefault="009E7D8C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b. Metodologie, strumenti e sistemi di lavoro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no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si (specificare)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c. Competenze comunicative e professionali utili per inserirsi nel mondo del lavoro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no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si (specificare)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 w:rsidRPr="002B5133">
        <w:rPr>
          <w:rFonts w:ascii="Times New Roman" w:hAnsi="Times New Roman"/>
          <w:b/>
          <w:bCs/>
          <w:szCs w:val="24"/>
        </w:rPr>
        <w:t>1</w:t>
      </w:r>
      <w:r w:rsidR="00BD76BB">
        <w:rPr>
          <w:rFonts w:ascii="Times New Roman" w:hAnsi="Times New Roman"/>
          <w:b/>
          <w:bCs/>
          <w:szCs w:val="24"/>
        </w:rPr>
        <w:t>2</w:t>
      </w:r>
      <w:r w:rsidRPr="002B5133">
        <w:rPr>
          <w:rFonts w:ascii="Times New Roman" w:hAnsi="Times New Roman"/>
          <w:b/>
          <w:bCs/>
          <w:szCs w:val="24"/>
        </w:rPr>
        <w:t>. L’esperienza lavorativa ha suscitato in te nuovi interessi?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no, mi è rimasta indifferente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pochi interessi che non reputo degni di nota</w:t>
      </w:r>
    </w:p>
    <w:p w:rsidR="00C24FEF" w:rsidRPr="002B5133" w:rsidRDefault="00C24FEF" w:rsidP="00C24FE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□ pochi interessi significativi</w:t>
      </w:r>
    </w:p>
    <w:p w:rsidR="00BD76BB" w:rsidRDefault="00C24FEF" w:rsidP="009E7D8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 xml:space="preserve">□ </w:t>
      </w:r>
      <w:r w:rsidR="009E7D8C">
        <w:rPr>
          <w:rFonts w:ascii="Times New Roman" w:hAnsi="Times New Roman"/>
          <w:bCs/>
          <w:szCs w:val="24"/>
        </w:rPr>
        <w:t>i seguenti interessi degni di nota : ____________________________________________________</w:t>
      </w:r>
    </w:p>
    <w:p w:rsidR="009E7D8C" w:rsidRPr="002B5133" w:rsidRDefault="009E7D8C" w:rsidP="009E7D8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2B5133" w:rsidRDefault="002B5133" w:rsidP="002B5133">
      <w:pPr>
        <w:rPr>
          <w:rFonts w:ascii="Times New Roman" w:hAnsi="Times New Roman"/>
          <w:b/>
          <w:bCs/>
          <w:color w:val="000000"/>
          <w:szCs w:val="24"/>
        </w:rPr>
      </w:pPr>
    </w:p>
    <w:p w:rsidR="009E7D8C" w:rsidRDefault="009E7D8C" w:rsidP="00AF427E">
      <w:pPr>
        <w:rPr>
          <w:rFonts w:ascii="Times New Roman" w:hAnsi="Times New Roman"/>
          <w:b/>
          <w:bCs/>
          <w:color w:val="000000"/>
          <w:szCs w:val="24"/>
        </w:rPr>
      </w:pPr>
    </w:p>
    <w:p w:rsidR="009E7D8C" w:rsidRDefault="009E7D8C" w:rsidP="00AF427E">
      <w:pPr>
        <w:rPr>
          <w:rFonts w:ascii="Times New Roman" w:hAnsi="Times New Roman"/>
          <w:b/>
          <w:bCs/>
          <w:color w:val="000000"/>
          <w:szCs w:val="24"/>
        </w:rPr>
      </w:pPr>
    </w:p>
    <w:p w:rsidR="009E7D8C" w:rsidRDefault="009E7D8C" w:rsidP="00AF427E">
      <w:pPr>
        <w:rPr>
          <w:rFonts w:ascii="Times New Roman" w:hAnsi="Times New Roman"/>
          <w:b/>
          <w:bCs/>
          <w:color w:val="000000"/>
          <w:szCs w:val="24"/>
        </w:rPr>
      </w:pPr>
    </w:p>
    <w:p w:rsidR="00F22D13" w:rsidRPr="002B5133" w:rsidRDefault="00F22D13" w:rsidP="00AF427E">
      <w:pPr>
        <w:rPr>
          <w:rFonts w:ascii="Times New Roman" w:hAnsi="Times New Roman"/>
          <w:b/>
          <w:bCs/>
          <w:color w:val="000000"/>
          <w:szCs w:val="24"/>
        </w:rPr>
      </w:pPr>
      <w:r w:rsidRPr="002B5133">
        <w:rPr>
          <w:rFonts w:ascii="Times New Roman" w:hAnsi="Times New Roman"/>
          <w:b/>
          <w:bCs/>
          <w:color w:val="000000"/>
          <w:szCs w:val="24"/>
        </w:rPr>
        <w:lastRenderedPageBreak/>
        <w:t>1</w:t>
      </w:r>
      <w:r w:rsidR="00BD76BB">
        <w:rPr>
          <w:rFonts w:ascii="Times New Roman" w:hAnsi="Times New Roman"/>
          <w:b/>
          <w:bCs/>
          <w:color w:val="000000"/>
          <w:szCs w:val="24"/>
        </w:rPr>
        <w:t>3</w:t>
      </w:r>
      <w:r w:rsidRPr="002B5133">
        <w:rPr>
          <w:rFonts w:ascii="Times New Roman" w:hAnsi="Times New Roman"/>
          <w:b/>
          <w:bCs/>
          <w:color w:val="000000"/>
          <w:szCs w:val="24"/>
        </w:rPr>
        <w:t>. Individua a tuo parere quali sono state le capacità e le competenze che ritieni di aver acquisito dalla tua</w:t>
      </w:r>
      <w:r w:rsidR="00AF427E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2B5133">
        <w:rPr>
          <w:rFonts w:ascii="Times New Roman" w:hAnsi="Times New Roman"/>
          <w:b/>
          <w:bCs/>
          <w:color w:val="000000"/>
          <w:szCs w:val="24"/>
        </w:rPr>
        <w:t>esperienza di alternanza scuola lavoro:</w:t>
      </w:r>
    </w:p>
    <w:p w:rsidR="00F22D13" w:rsidRPr="002B5133" w:rsidRDefault="00F22D13" w:rsidP="00F22D1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1096"/>
        <w:gridCol w:w="616"/>
        <w:gridCol w:w="1134"/>
        <w:gridCol w:w="806"/>
      </w:tblGrid>
      <w:tr w:rsidR="00F22D13" w:rsidRPr="002B5133" w:rsidTr="009E7D8C">
        <w:tc>
          <w:tcPr>
            <w:tcW w:w="620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B5133">
              <w:rPr>
                <w:rFonts w:ascii="Times New Roman" w:hAnsi="Times New Roman"/>
                <w:color w:val="000000"/>
                <w:szCs w:val="24"/>
              </w:rPr>
              <w:t xml:space="preserve">Lavorare in gruppo </w:t>
            </w:r>
          </w:p>
        </w:tc>
        <w:tc>
          <w:tcPr>
            <w:tcW w:w="1096" w:type="dxa"/>
            <w:shd w:val="clear" w:color="auto" w:fill="auto"/>
          </w:tcPr>
          <w:p w:rsidR="00F22D13" w:rsidRPr="002B5133" w:rsidRDefault="00F22D13" w:rsidP="006D524F">
            <w:pPr>
              <w:jc w:val="center"/>
              <w:rPr>
                <w:rFonts w:ascii="Times New Roman" w:hAnsi="Times New Roman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per niente</w:t>
            </w:r>
          </w:p>
        </w:tc>
        <w:tc>
          <w:tcPr>
            <w:tcW w:w="605" w:type="dxa"/>
            <w:shd w:val="clear" w:color="auto" w:fill="auto"/>
          </w:tcPr>
          <w:p w:rsidR="00F22D13" w:rsidRPr="002B5133" w:rsidRDefault="00F22D13" w:rsidP="006D524F">
            <w:pPr>
              <w:jc w:val="center"/>
              <w:rPr>
                <w:rFonts w:ascii="Times New Roman" w:hAnsi="Times New Roman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poco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jc w:val="center"/>
              <w:rPr>
                <w:rFonts w:ascii="Times New Roman" w:hAnsi="Times New Roman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abbastanza</w:t>
            </w:r>
          </w:p>
        </w:tc>
        <w:tc>
          <w:tcPr>
            <w:tcW w:w="806" w:type="dxa"/>
            <w:shd w:val="clear" w:color="auto" w:fill="auto"/>
          </w:tcPr>
          <w:p w:rsidR="00F22D13" w:rsidRPr="002B5133" w:rsidRDefault="00F22D13" w:rsidP="006D524F">
            <w:pPr>
              <w:jc w:val="center"/>
              <w:rPr>
                <w:rFonts w:ascii="Times New Roman" w:hAnsi="Times New Roman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molto</w:t>
            </w:r>
          </w:p>
        </w:tc>
      </w:tr>
      <w:tr w:rsidR="00F22D13" w:rsidRPr="002B5133" w:rsidTr="009E7D8C">
        <w:trPr>
          <w:trHeight w:val="70"/>
        </w:trPr>
        <w:tc>
          <w:tcPr>
            <w:tcW w:w="620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B5133">
              <w:rPr>
                <w:rFonts w:ascii="Times New Roman" w:hAnsi="Times New Roman"/>
                <w:color w:val="000000"/>
                <w:szCs w:val="24"/>
              </w:rPr>
              <w:t xml:space="preserve">Rispettare gli orari di lavoro </w:t>
            </w:r>
          </w:p>
        </w:tc>
        <w:tc>
          <w:tcPr>
            <w:tcW w:w="1096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per niente</w:t>
            </w:r>
          </w:p>
        </w:tc>
        <w:tc>
          <w:tcPr>
            <w:tcW w:w="605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poco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abbastanza</w:t>
            </w:r>
          </w:p>
        </w:tc>
        <w:tc>
          <w:tcPr>
            <w:tcW w:w="806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molto</w:t>
            </w:r>
          </w:p>
        </w:tc>
      </w:tr>
      <w:tr w:rsidR="00F22D13" w:rsidRPr="002B5133" w:rsidTr="009E7D8C">
        <w:tc>
          <w:tcPr>
            <w:tcW w:w="620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B5133">
              <w:rPr>
                <w:rFonts w:ascii="Times New Roman" w:hAnsi="Times New Roman"/>
                <w:color w:val="000000"/>
                <w:szCs w:val="24"/>
              </w:rPr>
              <w:t xml:space="preserve">Adattarmi a nuovi ambienti sconosciuti </w:t>
            </w:r>
          </w:p>
        </w:tc>
        <w:tc>
          <w:tcPr>
            <w:tcW w:w="1096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per niente</w:t>
            </w:r>
          </w:p>
        </w:tc>
        <w:tc>
          <w:tcPr>
            <w:tcW w:w="605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poco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abbastanza</w:t>
            </w:r>
          </w:p>
        </w:tc>
        <w:tc>
          <w:tcPr>
            <w:tcW w:w="806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molto</w:t>
            </w:r>
          </w:p>
        </w:tc>
      </w:tr>
      <w:tr w:rsidR="00F22D13" w:rsidRPr="002B5133" w:rsidTr="009E7D8C">
        <w:tc>
          <w:tcPr>
            <w:tcW w:w="620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B5133">
              <w:rPr>
                <w:rFonts w:ascii="Times New Roman" w:hAnsi="Times New Roman"/>
                <w:color w:val="000000"/>
                <w:szCs w:val="24"/>
              </w:rPr>
              <w:t xml:space="preserve">Utilizzare risorse organizzative per eseguire il lavoro </w:t>
            </w:r>
          </w:p>
        </w:tc>
        <w:tc>
          <w:tcPr>
            <w:tcW w:w="1096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per niente</w:t>
            </w:r>
          </w:p>
        </w:tc>
        <w:tc>
          <w:tcPr>
            <w:tcW w:w="605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poco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abbastanza</w:t>
            </w:r>
          </w:p>
        </w:tc>
        <w:tc>
          <w:tcPr>
            <w:tcW w:w="806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molto</w:t>
            </w:r>
          </w:p>
        </w:tc>
      </w:tr>
      <w:tr w:rsidR="00F22D13" w:rsidRPr="002B5133" w:rsidTr="009E7D8C">
        <w:tc>
          <w:tcPr>
            <w:tcW w:w="620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B5133">
              <w:rPr>
                <w:rFonts w:ascii="Times New Roman" w:hAnsi="Times New Roman"/>
                <w:color w:val="000000"/>
                <w:szCs w:val="24"/>
              </w:rPr>
              <w:t>Prendere decisioni in autonomia</w:t>
            </w:r>
          </w:p>
        </w:tc>
        <w:tc>
          <w:tcPr>
            <w:tcW w:w="1096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per niente</w:t>
            </w:r>
          </w:p>
        </w:tc>
        <w:tc>
          <w:tcPr>
            <w:tcW w:w="605" w:type="dxa"/>
            <w:shd w:val="clear" w:color="auto" w:fill="auto"/>
          </w:tcPr>
          <w:p w:rsidR="00F22D13" w:rsidRPr="002B5133" w:rsidRDefault="009E7D8C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</w:t>
            </w:r>
            <w:r w:rsidR="00F22D13" w:rsidRPr="002B5133">
              <w:rPr>
                <w:rFonts w:ascii="Times New Roman" w:hAnsi="Times New Roman"/>
                <w:sz w:val="20"/>
              </w:rPr>
              <w:t>oco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abbastanza</w:t>
            </w:r>
          </w:p>
        </w:tc>
        <w:tc>
          <w:tcPr>
            <w:tcW w:w="806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molto</w:t>
            </w:r>
          </w:p>
        </w:tc>
      </w:tr>
      <w:tr w:rsidR="00F22D13" w:rsidRPr="002B5133" w:rsidTr="009E7D8C">
        <w:tc>
          <w:tcPr>
            <w:tcW w:w="620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B5133">
              <w:rPr>
                <w:rFonts w:ascii="Times New Roman" w:hAnsi="Times New Roman"/>
                <w:color w:val="000000"/>
                <w:szCs w:val="24"/>
              </w:rPr>
              <w:t>Gestire le attività con autonomia organizzativa</w:t>
            </w:r>
          </w:p>
        </w:tc>
        <w:tc>
          <w:tcPr>
            <w:tcW w:w="1096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per niente</w:t>
            </w:r>
          </w:p>
        </w:tc>
        <w:tc>
          <w:tcPr>
            <w:tcW w:w="605" w:type="dxa"/>
            <w:shd w:val="clear" w:color="auto" w:fill="auto"/>
          </w:tcPr>
          <w:p w:rsidR="00F22D13" w:rsidRPr="002B5133" w:rsidRDefault="009E7D8C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</w:t>
            </w:r>
            <w:r w:rsidR="00F22D13" w:rsidRPr="002B5133">
              <w:rPr>
                <w:rFonts w:ascii="Times New Roman" w:hAnsi="Times New Roman"/>
                <w:sz w:val="20"/>
              </w:rPr>
              <w:t>oco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abbastanza</w:t>
            </w:r>
          </w:p>
        </w:tc>
        <w:tc>
          <w:tcPr>
            <w:tcW w:w="806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molto</w:t>
            </w:r>
          </w:p>
        </w:tc>
      </w:tr>
      <w:tr w:rsidR="00F22D13" w:rsidRPr="002B5133" w:rsidTr="009E7D8C">
        <w:tc>
          <w:tcPr>
            <w:tcW w:w="620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B5133">
              <w:rPr>
                <w:rFonts w:ascii="Times New Roman" w:hAnsi="Times New Roman"/>
                <w:color w:val="000000"/>
                <w:szCs w:val="24"/>
              </w:rPr>
              <w:t>Rispettare i tempi di consegna del lavoro</w:t>
            </w:r>
          </w:p>
        </w:tc>
        <w:tc>
          <w:tcPr>
            <w:tcW w:w="1096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per niente</w:t>
            </w:r>
          </w:p>
        </w:tc>
        <w:tc>
          <w:tcPr>
            <w:tcW w:w="605" w:type="dxa"/>
            <w:shd w:val="clear" w:color="auto" w:fill="auto"/>
          </w:tcPr>
          <w:p w:rsidR="00F22D13" w:rsidRPr="002B5133" w:rsidRDefault="009E7D8C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</w:t>
            </w:r>
            <w:r w:rsidR="00F22D13" w:rsidRPr="002B5133">
              <w:rPr>
                <w:rFonts w:ascii="Times New Roman" w:hAnsi="Times New Roman"/>
                <w:sz w:val="20"/>
              </w:rPr>
              <w:t>oco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abbastanza</w:t>
            </w:r>
          </w:p>
        </w:tc>
        <w:tc>
          <w:tcPr>
            <w:tcW w:w="806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molto</w:t>
            </w:r>
          </w:p>
        </w:tc>
      </w:tr>
      <w:tr w:rsidR="00F22D13" w:rsidRPr="002B5133" w:rsidTr="009E7D8C">
        <w:tc>
          <w:tcPr>
            <w:tcW w:w="620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B5133">
              <w:rPr>
                <w:rFonts w:ascii="Times New Roman" w:hAnsi="Times New Roman"/>
                <w:color w:val="000000"/>
                <w:szCs w:val="24"/>
              </w:rPr>
              <w:t xml:space="preserve">Affrontare gli imprevisti </w:t>
            </w:r>
          </w:p>
        </w:tc>
        <w:tc>
          <w:tcPr>
            <w:tcW w:w="1096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per niente</w:t>
            </w:r>
          </w:p>
        </w:tc>
        <w:tc>
          <w:tcPr>
            <w:tcW w:w="605" w:type="dxa"/>
            <w:shd w:val="clear" w:color="auto" w:fill="auto"/>
          </w:tcPr>
          <w:p w:rsidR="00F22D13" w:rsidRPr="002B5133" w:rsidRDefault="009E7D8C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</w:t>
            </w:r>
            <w:r w:rsidR="00F22D13" w:rsidRPr="002B5133">
              <w:rPr>
                <w:rFonts w:ascii="Times New Roman" w:hAnsi="Times New Roman"/>
                <w:sz w:val="20"/>
              </w:rPr>
              <w:t>oco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abbastanza</w:t>
            </w:r>
          </w:p>
        </w:tc>
        <w:tc>
          <w:tcPr>
            <w:tcW w:w="806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molto</w:t>
            </w:r>
          </w:p>
        </w:tc>
      </w:tr>
      <w:tr w:rsidR="00F22D13" w:rsidRPr="002B5133" w:rsidTr="009E7D8C">
        <w:tc>
          <w:tcPr>
            <w:tcW w:w="620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B5133">
              <w:rPr>
                <w:rFonts w:ascii="Times New Roman" w:hAnsi="Times New Roman"/>
                <w:color w:val="000000"/>
                <w:szCs w:val="24"/>
              </w:rPr>
              <w:t>Risolvere problemi sul lavoro</w:t>
            </w:r>
          </w:p>
        </w:tc>
        <w:tc>
          <w:tcPr>
            <w:tcW w:w="1096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per niente</w:t>
            </w:r>
          </w:p>
        </w:tc>
        <w:tc>
          <w:tcPr>
            <w:tcW w:w="605" w:type="dxa"/>
            <w:shd w:val="clear" w:color="auto" w:fill="auto"/>
          </w:tcPr>
          <w:p w:rsidR="00F22D13" w:rsidRPr="002B5133" w:rsidRDefault="009E7D8C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</w:t>
            </w:r>
            <w:r w:rsidR="00F22D13" w:rsidRPr="002B5133">
              <w:rPr>
                <w:rFonts w:ascii="Times New Roman" w:hAnsi="Times New Roman"/>
                <w:sz w:val="20"/>
              </w:rPr>
              <w:t>oco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abbastanza</w:t>
            </w:r>
          </w:p>
        </w:tc>
        <w:tc>
          <w:tcPr>
            <w:tcW w:w="806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molto</w:t>
            </w:r>
          </w:p>
        </w:tc>
      </w:tr>
      <w:tr w:rsidR="00F22D13" w:rsidRPr="002B5133" w:rsidTr="009E7D8C">
        <w:tc>
          <w:tcPr>
            <w:tcW w:w="620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B5133">
              <w:rPr>
                <w:rFonts w:ascii="Times New Roman" w:hAnsi="Times New Roman"/>
                <w:color w:val="000000"/>
                <w:szCs w:val="24"/>
              </w:rPr>
              <w:t>Coordinare gruppi di lavoro</w:t>
            </w:r>
          </w:p>
        </w:tc>
        <w:tc>
          <w:tcPr>
            <w:tcW w:w="1096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per niente</w:t>
            </w:r>
          </w:p>
        </w:tc>
        <w:tc>
          <w:tcPr>
            <w:tcW w:w="605" w:type="dxa"/>
            <w:shd w:val="clear" w:color="auto" w:fill="auto"/>
          </w:tcPr>
          <w:p w:rsidR="00F22D13" w:rsidRPr="002B5133" w:rsidRDefault="009E7D8C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</w:t>
            </w:r>
            <w:r w:rsidR="00F22D13" w:rsidRPr="002B5133">
              <w:rPr>
                <w:rFonts w:ascii="Times New Roman" w:hAnsi="Times New Roman"/>
                <w:sz w:val="20"/>
              </w:rPr>
              <w:t>oco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abbastanza</w:t>
            </w:r>
          </w:p>
        </w:tc>
        <w:tc>
          <w:tcPr>
            <w:tcW w:w="806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molto</w:t>
            </w:r>
          </w:p>
        </w:tc>
      </w:tr>
      <w:tr w:rsidR="00F22D13" w:rsidRPr="002B5133" w:rsidTr="009E7D8C">
        <w:tc>
          <w:tcPr>
            <w:tcW w:w="6204" w:type="dxa"/>
            <w:shd w:val="clear" w:color="auto" w:fill="auto"/>
          </w:tcPr>
          <w:p w:rsidR="00F22D13" w:rsidRPr="002B5133" w:rsidRDefault="00F22D13" w:rsidP="009E7D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</w:rPr>
            </w:pPr>
            <w:r w:rsidRPr="002B5133">
              <w:rPr>
                <w:rFonts w:ascii="Times New Roman" w:hAnsi="Times New Roman"/>
                <w:szCs w:val="24"/>
              </w:rPr>
              <w:t>Collaborare con gli altri per risolvere i problemi (team work)</w:t>
            </w:r>
          </w:p>
        </w:tc>
        <w:tc>
          <w:tcPr>
            <w:tcW w:w="1096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per niente</w:t>
            </w:r>
          </w:p>
        </w:tc>
        <w:tc>
          <w:tcPr>
            <w:tcW w:w="605" w:type="dxa"/>
            <w:shd w:val="clear" w:color="auto" w:fill="auto"/>
          </w:tcPr>
          <w:p w:rsidR="00F22D13" w:rsidRPr="002B5133" w:rsidRDefault="009E7D8C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</w:t>
            </w:r>
            <w:r w:rsidR="00F22D13" w:rsidRPr="002B5133">
              <w:rPr>
                <w:rFonts w:ascii="Times New Roman" w:hAnsi="Times New Roman"/>
                <w:sz w:val="20"/>
              </w:rPr>
              <w:t>oco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abbastanza</w:t>
            </w:r>
          </w:p>
        </w:tc>
        <w:tc>
          <w:tcPr>
            <w:tcW w:w="806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molto</w:t>
            </w:r>
          </w:p>
        </w:tc>
      </w:tr>
      <w:tr w:rsidR="00F22D13" w:rsidRPr="002B5133" w:rsidTr="009E7D8C">
        <w:tc>
          <w:tcPr>
            <w:tcW w:w="620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B5133">
              <w:rPr>
                <w:rFonts w:ascii="Times New Roman" w:hAnsi="Times New Roman"/>
                <w:color w:val="000000"/>
                <w:szCs w:val="24"/>
              </w:rPr>
              <w:t xml:space="preserve">Adattarmi ai ritmi di lavoro </w:t>
            </w:r>
          </w:p>
        </w:tc>
        <w:tc>
          <w:tcPr>
            <w:tcW w:w="1096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per niente</w:t>
            </w:r>
          </w:p>
        </w:tc>
        <w:tc>
          <w:tcPr>
            <w:tcW w:w="605" w:type="dxa"/>
            <w:shd w:val="clear" w:color="auto" w:fill="auto"/>
          </w:tcPr>
          <w:p w:rsidR="00F22D13" w:rsidRPr="002B5133" w:rsidRDefault="009E7D8C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</w:t>
            </w:r>
            <w:r w:rsidR="00F22D13" w:rsidRPr="002B5133">
              <w:rPr>
                <w:rFonts w:ascii="Times New Roman" w:hAnsi="Times New Roman"/>
                <w:sz w:val="20"/>
              </w:rPr>
              <w:t>oco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abbastanza</w:t>
            </w:r>
          </w:p>
        </w:tc>
        <w:tc>
          <w:tcPr>
            <w:tcW w:w="806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molto</w:t>
            </w:r>
          </w:p>
        </w:tc>
      </w:tr>
      <w:tr w:rsidR="00F22D13" w:rsidRPr="002B5133" w:rsidTr="009E7D8C">
        <w:tc>
          <w:tcPr>
            <w:tcW w:w="620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B5133">
              <w:rPr>
                <w:rFonts w:ascii="Times New Roman" w:hAnsi="Times New Roman"/>
                <w:color w:val="000000"/>
                <w:szCs w:val="24"/>
              </w:rPr>
              <w:t xml:space="preserve">Concentrarmi sulle cose da fare </w:t>
            </w:r>
          </w:p>
        </w:tc>
        <w:tc>
          <w:tcPr>
            <w:tcW w:w="1096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per niente</w:t>
            </w:r>
          </w:p>
        </w:tc>
        <w:tc>
          <w:tcPr>
            <w:tcW w:w="605" w:type="dxa"/>
            <w:shd w:val="clear" w:color="auto" w:fill="auto"/>
          </w:tcPr>
          <w:p w:rsidR="00F22D13" w:rsidRPr="002B5133" w:rsidRDefault="009E7D8C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</w:t>
            </w:r>
            <w:r w:rsidR="00F22D13" w:rsidRPr="002B5133">
              <w:rPr>
                <w:rFonts w:ascii="Times New Roman" w:hAnsi="Times New Roman"/>
                <w:sz w:val="20"/>
              </w:rPr>
              <w:t>oco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abbastanza</w:t>
            </w:r>
          </w:p>
        </w:tc>
        <w:tc>
          <w:tcPr>
            <w:tcW w:w="806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molto</w:t>
            </w:r>
          </w:p>
        </w:tc>
      </w:tr>
      <w:tr w:rsidR="00F22D13" w:rsidRPr="002B5133" w:rsidTr="009E7D8C">
        <w:tc>
          <w:tcPr>
            <w:tcW w:w="620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B5133">
              <w:rPr>
                <w:rFonts w:ascii="Times New Roman" w:hAnsi="Times New Roman"/>
                <w:bCs/>
                <w:szCs w:val="24"/>
              </w:rPr>
              <w:t>Organizzare da solo il proprio lavoro</w:t>
            </w:r>
          </w:p>
        </w:tc>
        <w:tc>
          <w:tcPr>
            <w:tcW w:w="1096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per niente</w:t>
            </w:r>
          </w:p>
        </w:tc>
        <w:tc>
          <w:tcPr>
            <w:tcW w:w="605" w:type="dxa"/>
            <w:shd w:val="clear" w:color="auto" w:fill="auto"/>
          </w:tcPr>
          <w:p w:rsidR="00F22D13" w:rsidRPr="002B5133" w:rsidRDefault="009E7D8C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</w:t>
            </w:r>
            <w:r w:rsidR="00F22D13" w:rsidRPr="002B5133">
              <w:rPr>
                <w:rFonts w:ascii="Times New Roman" w:hAnsi="Times New Roman"/>
                <w:sz w:val="20"/>
              </w:rPr>
              <w:t>oco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abbastanza</w:t>
            </w:r>
          </w:p>
        </w:tc>
        <w:tc>
          <w:tcPr>
            <w:tcW w:w="806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molto</w:t>
            </w:r>
          </w:p>
        </w:tc>
      </w:tr>
      <w:tr w:rsidR="00F22D13" w:rsidRPr="002B5133" w:rsidTr="009E7D8C">
        <w:tc>
          <w:tcPr>
            <w:tcW w:w="620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B5133">
              <w:rPr>
                <w:rFonts w:ascii="Times New Roman" w:hAnsi="Times New Roman"/>
                <w:szCs w:val="24"/>
              </w:rPr>
              <w:t>Cercare e usare le informazioni che servono</w:t>
            </w:r>
          </w:p>
        </w:tc>
        <w:tc>
          <w:tcPr>
            <w:tcW w:w="1096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per niente</w:t>
            </w:r>
          </w:p>
        </w:tc>
        <w:tc>
          <w:tcPr>
            <w:tcW w:w="605" w:type="dxa"/>
            <w:shd w:val="clear" w:color="auto" w:fill="auto"/>
          </w:tcPr>
          <w:p w:rsidR="00F22D13" w:rsidRPr="002B5133" w:rsidRDefault="009E7D8C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</w:t>
            </w:r>
            <w:r w:rsidR="00F22D13" w:rsidRPr="002B5133">
              <w:rPr>
                <w:rFonts w:ascii="Times New Roman" w:hAnsi="Times New Roman"/>
                <w:sz w:val="20"/>
              </w:rPr>
              <w:t>oco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abbastanza</w:t>
            </w:r>
          </w:p>
        </w:tc>
        <w:tc>
          <w:tcPr>
            <w:tcW w:w="806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molto</w:t>
            </w:r>
          </w:p>
        </w:tc>
      </w:tr>
      <w:tr w:rsidR="00F22D13" w:rsidRPr="002B5133" w:rsidTr="009E7D8C">
        <w:tc>
          <w:tcPr>
            <w:tcW w:w="620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B5133">
              <w:rPr>
                <w:rFonts w:ascii="Times New Roman" w:hAnsi="Times New Roman"/>
                <w:szCs w:val="24"/>
              </w:rPr>
              <w:t>Riferire le difficoltà incontrate ed i risultati ottenuti</w:t>
            </w:r>
          </w:p>
        </w:tc>
        <w:tc>
          <w:tcPr>
            <w:tcW w:w="1096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per niente</w:t>
            </w:r>
          </w:p>
        </w:tc>
        <w:tc>
          <w:tcPr>
            <w:tcW w:w="605" w:type="dxa"/>
            <w:shd w:val="clear" w:color="auto" w:fill="auto"/>
          </w:tcPr>
          <w:p w:rsidR="00F22D13" w:rsidRPr="002B5133" w:rsidRDefault="009E7D8C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</w:t>
            </w:r>
            <w:r w:rsidR="00F22D13" w:rsidRPr="002B5133">
              <w:rPr>
                <w:rFonts w:ascii="Times New Roman" w:hAnsi="Times New Roman"/>
                <w:sz w:val="20"/>
              </w:rPr>
              <w:t>oco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abbastanza</w:t>
            </w:r>
          </w:p>
        </w:tc>
        <w:tc>
          <w:tcPr>
            <w:tcW w:w="806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molto</w:t>
            </w:r>
          </w:p>
        </w:tc>
      </w:tr>
      <w:tr w:rsidR="00F22D13" w:rsidRPr="002B5133" w:rsidTr="009E7D8C">
        <w:tc>
          <w:tcPr>
            <w:tcW w:w="620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2B5133">
              <w:rPr>
                <w:rFonts w:ascii="Times New Roman" w:hAnsi="Times New Roman"/>
                <w:szCs w:val="24"/>
              </w:rPr>
              <w:t>Comunicare con compagni, colleghi, tutor etc.</w:t>
            </w:r>
          </w:p>
        </w:tc>
        <w:tc>
          <w:tcPr>
            <w:tcW w:w="1096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per niente</w:t>
            </w:r>
          </w:p>
        </w:tc>
        <w:tc>
          <w:tcPr>
            <w:tcW w:w="605" w:type="dxa"/>
            <w:shd w:val="clear" w:color="auto" w:fill="auto"/>
          </w:tcPr>
          <w:p w:rsidR="00F22D13" w:rsidRPr="002B5133" w:rsidRDefault="009E7D8C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P</w:t>
            </w:r>
            <w:r w:rsidR="00F22D13" w:rsidRPr="002B5133">
              <w:rPr>
                <w:rFonts w:ascii="Times New Roman" w:hAnsi="Times New Roman"/>
                <w:sz w:val="20"/>
              </w:rPr>
              <w:t>oco</w:t>
            </w:r>
          </w:p>
        </w:tc>
        <w:tc>
          <w:tcPr>
            <w:tcW w:w="1134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abbastanza</w:t>
            </w:r>
          </w:p>
        </w:tc>
        <w:tc>
          <w:tcPr>
            <w:tcW w:w="806" w:type="dxa"/>
            <w:shd w:val="clear" w:color="auto" w:fill="auto"/>
          </w:tcPr>
          <w:p w:rsidR="00F22D13" w:rsidRPr="002B5133" w:rsidRDefault="00F22D13" w:rsidP="006D5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B5133">
              <w:rPr>
                <w:rFonts w:ascii="Times New Roman" w:hAnsi="Times New Roman"/>
                <w:sz w:val="20"/>
              </w:rPr>
              <w:t>molto</w:t>
            </w:r>
          </w:p>
        </w:tc>
      </w:tr>
    </w:tbl>
    <w:p w:rsidR="009E7D8C" w:rsidRDefault="009E7D8C" w:rsidP="009E7D8C">
      <w:pPr>
        <w:rPr>
          <w:rFonts w:ascii="Times New Roman" w:hAnsi="Times New Roman"/>
          <w:b/>
          <w:bCs/>
          <w:color w:val="000000"/>
          <w:szCs w:val="24"/>
        </w:rPr>
      </w:pPr>
    </w:p>
    <w:p w:rsidR="00F22D13" w:rsidRPr="002B5133" w:rsidRDefault="00F22D13" w:rsidP="009E7D8C">
      <w:pPr>
        <w:rPr>
          <w:rFonts w:ascii="Times New Roman" w:hAnsi="Times New Roman"/>
          <w:b/>
          <w:bCs/>
          <w:color w:val="000000"/>
          <w:szCs w:val="24"/>
        </w:rPr>
      </w:pPr>
      <w:r w:rsidRPr="002B5133">
        <w:rPr>
          <w:rFonts w:ascii="Times New Roman" w:hAnsi="Times New Roman"/>
          <w:b/>
          <w:bCs/>
          <w:color w:val="000000"/>
          <w:szCs w:val="24"/>
        </w:rPr>
        <w:t>1</w:t>
      </w:r>
      <w:r w:rsidR="00BD76BB">
        <w:rPr>
          <w:rFonts w:ascii="Times New Roman" w:hAnsi="Times New Roman"/>
          <w:b/>
          <w:bCs/>
          <w:color w:val="000000"/>
          <w:szCs w:val="24"/>
        </w:rPr>
        <w:t>4</w:t>
      </w:r>
      <w:r w:rsidRPr="002B5133">
        <w:rPr>
          <w:rFonts w:ascii="Times New Roman" w:hAnsi="Times New Roman"/>
          <w:b/>
          <w:bCs/>
          <w:color w:val="000000"/>
          <w:szCs w:val="24"/>
        </w:rPr>
        <w:t>. A tuo parere, quali sono stati i punti di forza dell’ esperienza lavorativa?</w:t>
      </w:r>
    </w:p>
    <w:p w:rsidR="00F22D13" w:rsidRPr="002B5133" w:rsidRDefault="00F22D13" w:rsidP="00F22D13">
      <w:pPr>
        <w:autoSpaceDE w:val="0"/>
        <w:autoSpaceDN w:val="0"/>
        <w:adjustRightInd w:val="0"/>
        <w:spacing w:line="360" w:lineRule="auto"/>
        <w:jc w:val="distribute"/>
        <w:rPr>
          <w:rFonts w:ascii="Times New Roman" w:hAnsi="Times New Roman"/>
          <w:bCs/>
          <w:color w:val="000000"/>
          <w:szCs w:val="24"/>
        </w:rPr>
      </w:pPr>
      <w:r w:rsidRPr="002B5133">
        <w:rPr>
          <w:rFonts w:ascii="Times New Roman" w:hAnsi="Times New Roman"/>
          <w:b/>
          <w:bCs/>
          <w:color w:val="000000"/>
          <w:szCs w:val="24"/>
        </w:rPr>
        <w:t xml:space="preserve">a) </w:t>
      </w:r>
      <w:r w:rsidRPr="002B5133">
        <w:rPr>
          <w:rFonts w:ascii="Times New Roman" w:hAnsi="Times New Roman"/>
          <w:bCs/>
          <w:color w:val="000000"/>
          <w:szCs w:val="24"/>
        </w:rPr>
        <w:t>__________________________________________________________________</w:t>
      </w:r>
    </w:p>
    <w:p w:rsidR="00F22D13" w:rsidRPr="002B5133" w:rsidRDefault="00F22D13" w:rsidP="00F22D13">
      <w:pPr>
        <w:autoSpaceDE w:val="0"/>
        <w:autoSpaceDN w:val="0"/>
        <w:adjustRightInd w:val="0"/>
        <w:spacing w:line="360" w:lineRule="auto"/>
        <w:jc w:val="distribute"/>
        <w:rPr>
          <w:rFonts w:ascii="Times New Roman" w:hAnsi="Times New Roman"/>
          <w:bCs/>
          <w:color w:val="000000"/>
          <w:szCs w:val="24"/>
        </w:rPr>
      </w:pPr>
      <w:r w:rsidRPr="002B5133">
        <w:rPr>
          <w:rFonts w:ascii="Times New Roman" w:hAnsi="Times New Roman"/>
          <w:b/>
          <w:bCs/>
          <w:color w:val="000000"/>
          <w:szCs w:val="24"/>
        </w:rPr>
        <w:t>b)</w:t>
      </w:r>
      <w:r w:rsidRPr="002B5133">
        <w:rPr>
          <w:rFonts w:ascii="Times New Roman" w:hAnsi="Times New Roman"/>
          <w:bCs/>
          <w:color w:val="000000"/>
          <w:szCs w:val="24"/>
        </w:rPr>
        <w:t xml:space="preserve"> __________________________________________________________________</w:t>
      </w:r>
    </w:p>
    <w:p w:rsidR="00F22D13" w:rsidRPr="002B5133" w:rsidRDefault="00F22D13" w:rsidP="00F22D13">
      <w:pPr>
        <w:autoSpaceDE w:val="0"/>
        <w:autoSpaceDN w:val="0"/>
        <w:adjustRightInd w:val="0"/>
        <w:spacing w:line="360" w:lineRule="auto"/>
        <w:jc w:val="distribute"/>
        <w:rPr>
          <w:rFonts w:ascii="Times New Roman" w:hAnsi="Times New Roman"/>
          <w:bCs/>
          <w:color w:val="000000"/>
          <w:szCs w:val="24"/>
        </w:rPr>
      </w:pPr>
      <w:r w:rsidRPr="002B5133">
        <w:rPr>
          <w:rFonts w:ascii="Times New Roman" w:hAnsi="Times New Roman"/>
          <w:b/>
          <w:bCs/>
          <w:color w:val="000000"/>
          <w:szCs w:val="24"/>
        </w:rPr>
        <w:t>c)</w:t>
      </w:r>
      <w:r w:rsidRPr="002B5133">
        <w:rPr>
          <w:rFonts w:ascii="Times New Roman" w:hAnsi="Times New Roman"/>
          <w:bCs/>
          <w:color w:val="000000"/>
          <w:szCs w:val="24"/>
        </w:rPr>
        <w:t xml:space="preserve"> __________________________________________________________________</w:t>
      </w:r>
    </w:p>
    <w:p w:rsidR="009E7D8C" w:rsidRDefault="009E7D8C" w:rsidP="00F22D1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Cs w:val="24"/>
        </w:rPr>
      </w:pPr>
    </w:p>
    <w:p w:rsidR="00F22D13" w:rsidRPr="002B5133" w:rsidRDefault="00C61A3F" w:rsidP="00F22D1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15. </w:t>
      </w:r>
      <w:r w:rsidR="00F22D13" w:rsidRPr="002B5133">
        <w:rPr>
          <w:rFonts w:ascii="Times New Roman" w:hAnsi="Times New Roman"/>
          <w:b/>
          <w:bCs/>
          <w:color w:val="000000"/>
          <w:szCs w:val="24"/>
        </w:rPr>
        <w:t>Quali i punti di debolezza?</w:t>
      </w:r>
    </w:p>
    <w:p w:rsidR="00F22D13" w:rsidRPr="002B5133" w:rsidRDefault="00F22D13" w:rsidP="00F22D13">
      <w:pPr>
        <w:autoSpaceDE w:val="0"/>
        <w:autoSpaceDN w:val="0"/>
        <w:adjustRightInd w:val="0"/>
        <w:spacing w:line="360" w:lineRule="auto"/>
        <w:jc w:val="distribute"/>
        <w:rPr>
          <w:rFonts w:ascii="Times New Roman" w:hAnsi="Times New Roman"/>
          <w:bCs/>
          <w:color w:val="000000"/>
          <w:szCs w:val="24"/>
        </w:rPr>
      </w:pPr>
      <w:r w:rsidRPr="002B5133">
        <w:rPr>
          <w:rFonts w:ascii="Times New Roman" w:hAnsi="Times New Roman"/>
          <w:b/>
          <w:bCs/>
          <w:color w:val="000000"/>
          <w:szCs w:val="24"/>
        </w:rPr>
        <w:t>a)</w:t>
      </w:r>
      <w:r w:rsidRPr="002B5133">
        <w:rPr>
          <w:rFonts w:ascii="Times New Roman" w:hAnsi="Times New Roman"/>
          <w:bCs/>
          <w:color w:val="000000"/>
          <w:szCs w:val="24"/>
        </w:rPr>
        <w:t xml:space="preserve"> _________________________________________________________________</w:t>
      </w:r>
    </w:p>
    <w:p w:rsidR="00F22D13" w:rsidRPr="002B5133" w:rsidRDefault="00F22D13" w:rsidP="00F22D13">
      <w:pPr>
        <w:autoSpaceDE w:val="0"/>
        <w:autoSpaceDN w:val="0"/>
        <w:adjustRightInd w:val="0"/>
        <w:spacing w:line="360" w:lineRule="auto"/>
        <w:jc w:val="distribute"/>
        <w:rPr>
          <w:rFonts w:ascii="Times New Roman" w:hAnsi="Times New Roman"/>
          <w:bCs/>
          <w:color w:val="000000"/>
          <w:szCs w:val="24"/>
        </w:rPr>
      </w:pPr>
      <w:r w:rsidRPr="002B5133">
        <w:rPr>
          <w:rFonts w:ascii="Times New Roman" w:hAnsi="Times New Roman"/>
          <w:b/>
          <w:bCs/>
          <w:color w:val="000000"/>
          <w:szCs w:val="24"/>
        </w:rPr>
        <w:t>b)</w:t>
      </w:r>
      <w:r w:rsidRPr="002B5133">
        <w:rPr>
          <w:rFonts w:ascii="Times New Roman" w:hAnsi="Times New Roman"/>
          <w:bCs/>
          <w:color w:val="000000"/>
          <w:szCs w:val="24"/>
        </w:rPr>
        <w:t xml:space="preserve"> _________________________________________________________________</w:t>
      </w:r>
    </w:p>
    <w:p w:rsidR="00F22D13" w:rsidRPr="002B5133" w:rsidRDefault="00F22D13" w:rsidP="00F22D13">
      <w:pPr>
        <w:autoSpaceDE w:val="0"/>
        <w:autoSpaceDN w:val="0"/>
        <w:adjustRightInd w:val="0"/>
        <w:spacing w:line="360" w:lineRule="auto"/>
        <w:jc w:val="distribute"/>
        <w:rPr>
          <w:rFonts w:ascii="Times New Roman" w:hAnsi="Times New Roman"/>
          <w:b/>
          <w:bCs/>
          <w:color w:val="000000"/>
          <w:szCs w:val="24"/>
        </w:rPr>
      </w:pPr>
      <w:r w:rsidRPr="002B5133">
        <w:rPr>
          <w:rFonts w:ascii="Times New Roman" w:hAnsi="Times New Roman"/>
          <w:b/>
          <w:bCs/>
          <w:color w:val="000000"/>
          <w:szCs w:val="24"/>
        </w:rPr>
        <w:t>c)</w:t>
      </w:r>
      <w:r w:rsidRPr="002B5133">
        <w:rPr>
          <w:rFonts w:ascii="Times New Roman" w:hAnsi="Times New Roman"/>
          <w:bCs/>
          <w:color w:val="000000"/>
          <w:szCs w:val="24"/>
        </w:rPr>
        <w:t xml:space="preserve"> _________________________________________________________________</w:t>
      </w:r>
    </w:p>
    <w:p w:rsidR="00F22D13" w:rsidRPr="002B5133" w:rsidRDefault="00F22D13" w:rsidP="00F22D1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</w:p>
    <w:p w:rsidR="00F22D13" w:rsidRPr="002B5133" w:rsidRDefault="00F22D13" w:rsidP="00F22D1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esempi:</w:t>
      </w:r>
      <w:r w:rsidR="009E7D8C">
        <w:rPr>
          <w:rFonts w:ascii="Times New Roman" w:hAnsi="Times New Roman"/>
          <w:bCs/>
          <w:szCs w:val="24"/>
        </w:rPr>
        <w:t xml:space="preserve"> </w:t>
      </w:r>
      <w:r w:rsidRPr="002B5133">
        <w:rPr>
          <w:rFonts w:ascii="Times New Roman" w:hAnsi="Times New Roman"/>
          <w:bCs/>
          <w:szCs w:val="24"/>
        </w:rPr>
        <w:t>insuf</w:t>
      </w:r>
      <w:r w:rsidR="009E7D8C">
        <w:rPr>
          <w:rFonts w:ascii="Times New Roman" w:hAnsi="Times New Roman"/>
          <w:bCs/>
          <w:szCs w:val="24"/>
        </w:rPr>
        <w:t xml:space="preserve">ficiente durata dell’esperienza; </w:t>
      </w:r>
      <w:r w:rsidRPr="002B5133">
        <w:rPr>
          <w:rFonts w:ascii="Times New Roman" w:hAnsi="Times New Roman"/>
          <w:bCs/>
          <w:szCs w:val="24"/>
        </w:rPr>
        <w:t>scarse informazioni ag</w:t>
      </w:r>
      <w:r w:rsidR="009E7D8C">
        <w:rPr>
          <w:rFonts w:ascii="Times New Roman" w:hAnsi="Times New Roman"/>
          <w:bCs/>
          <w:szCs w:val="24"/>
        </w:rPr>
        <w:t>li studenti su cosa devono fare;</w:t>
      </w:r>
    </w:p>
    <w:p w:rsidR="00F22D13" w:rsidRPr="002B5133" w:rsidRDefault="00F22D13" w:rsidP="00F22D1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pochi momenti specifici di riflessione e confronto sull’esperienza</w:t>
      </w:r>
      <w:r w:rsidR="009E7D8C">
        <w:rPr>
          <w:rFonts w:ascii="Times New Roman" w:hAnsi="Times New Roman"/>
          <w:bCs/>
          <w:szCs w:val="24"/>
        </w:rPr>
        <w:t>; scarsa assistenza;</w:t>
      </w:r>
    </w:p>
    <w:p w:rsidR="00F22D13" w:rsidRPr="002B5133" w:rsidRDefault="00F22D13" w:rsidP="00F22D1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Cs w:val="24"/>
        </w:rPr>
      </w:pPr>
      <w:r w:rsidRPr="002B5133">
        <w:rPr>
          <w:rFonts w:ascii="Times New Roman" w:hAnsi="Times New Roman"/>
          <w:bCs/>
          <w:szCs w:val="24"/>
        </w:rPr>
        <w:t>mancanza di un sistema di valutazione di quello che gli studenti imparano a fare</w:t>
      </w:r>
    </w:p>
    <w:p w:rsidR="00F22D13" w:rsidRPr="002B5133" w:rsidRDefault="00F22D13" w:rsidP="00F22D1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</w:p>
    <w:p w:rsidR="00F22D13" w:rsidRPr="002B5133" w:rsidRDefault="00F22D13" w:rsidP="002B5133">
      <w:pPr>
        <w:rPr>
          <w:rFonts w:ascii="Times New Roman" w:hAnsi="Times New Roman"/>
          <w:b/>
          <w:bCs/>
          <w:color w:val="000000"/>
          <w:szCs w:val="24"/>
        </w:rPr>
      </w:pPr>
      <w:r w:rsidRPr="002B5133">
        <w:rPr>
          <w:rFonts w:ascii="Times New Roman" w:hAnsi="Times New Roman"/>
          <w:b/>
          <w:bCs/>
          <w:color w:val="000000"/>
          <w:szCs w:val="24"/>
        </w:rPr>
        <w:t>1</w:t>
      </w:r>
      <w:r w:rsidR="00C61A3F">
        <w:rPr>
          <w:rFonts w:ascii="Times New Roman" w:hAnsi="Times New Roman"/>
          <w:b/>
          <w:bCs/>
          <w:color w:val="000000"/>
          <w:szCs w:val="24"/>
        </w:rPr>
        <w:t>6</w:t>
      </w:r>
      <w:r w:rsidRPr="002B5133">
        <w:rPr>
          <w:rFonts w:ascii="Times New Roman" w:hAnsi="Times New Roman"/>
          <w:b/>
          <w:bCs/>
          <w:color w:val="000000"/>
          <w:szCs w:val="24"/>
        </w:rPr>
        <w:t>. Osservazioni/Suggerimenti</w:t>
      </w:r>
    </w:p>
    <w:p w:rsidR="00F22D13" w:rsidRPr="002B5133" w:rsidRDefault="00F22D13" w:rsidP="00F22D1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Cs w:val="24"/>
        </w:rPr>
      </w:pPr>
    </w:p>
    <w:p w:rsidR="00F22D13" w:rsidRPr="002B5133" w:rsidRDefault="00F22D13" w:rsidP="00F22D1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Cs w:val="24"/>
        </w:rPr>
      </w:pPr>
      <w:r w:rsidRPr="002B5133">
        <w:rPr>
          <w:rFonts w:ascii="Times New Roman" w:hAnsi="Times New Roman"/>
          <w:b/>
          <w:bCs/>
          <w:color w:val="00000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7D8C">
        <w:rPr>
          <w:rFonts w:ascii="Times New Roman" w:hAnsi="Times New Roman"/>
          <w:b/>
          <w:bCs/>
          <w:color w:val="000000"/>
          <w:szCs w:val="24"/>
        </w:rPr>
        <w:t>__________________________________________________________</w:t>
      </w:r>
    </w:p>
    <w:p w:rsidR="00F22D13" w:rsidRPr="002B5133" w:rsidRDefault="00F22D13" w:rsidP="00F22D1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000000"/>
          <w:szCs w:val="24"/>
        </w:rPr>
      </w:pPr>
    </w:p>
    <w:p w:rsidR="00F22D13" w:rsidRPr="002B5133" w:rsidRDefault="00F22D13" w:rsidP="00D57462">
      <w:pPr>
        <w:rPr>
          <w:rFonts w:ascii="Times New Roman" w:hAnsi="Times New Roman"/>
          <w:b/>
          <w:bCs/>
          <w:szCs w:val="24"/>
        </w:rPr>
      </w:pPr>
      <w:r w:rsidRPr="002B5133">
        <w:rPr>
          <w:rFonts w:ascii="Times New Roman" w:hAnsi="Times New Roman"/>
          <w:b/>
          <w:bCs/>
          <w:color w:val="000000"/>
          <w:szCs w:val="24"/>
        </w:rPr>
        <w:t>Data _______________________</w:t>
      </w:r>
      <w:r w:rsidR="002B5133">
        <w:rPr>
          <w:rFonts w:ascii="Times New Roman" w:hAnsi="Times New Roman"/>
          <w:b/>
          <w:bCs/>
          <w:color w:val="000000"/>
          <w:szCs w:val="24"/>
        </w:rPr>
        <w:t xml:space="preserve">  </w:t>
      </w:r>
      <w:r w:rsidR="002B5133">
        <w:rPr>
          <w:rFonts w:ascii="Times New Roman" w:hAnsi="Times New Roman"/>
          <w:b/>
          <w:bCs/>
          <w:color w:val="000000"/>
          <w:szCs w:val="24"/>
        </w:rPr>
        <w:tab/>
      </w:r>
      <w:r w:rsidR="002B5133">
        <w:rPr>
          <w:rFonts w:ascii="Times New Roman" w:hAnsi="Times New Roman"/>
          <w:b/>
          <w:bCs/>
          <w:color w:val="000000"/>
          <w:szCs w:val="24"/>
        </w:rPr>
        <w:tab/>
      </w:r>
      <w:r w:rsidR="00D57462">
        <w:rPr>
          <w:rFonts w:ascii="Times New Roman" w:hAnsi="Times New Roman"/>
          <w:b/>
          <w:bCs/>
          <w:color w:val="000000"/>
          <w:szCs w:val="24"/>
        </w:rPr>
        <w:t>F</w:t>
      </w:r>
      <w:r w:rsidR="002B5133">
        <w:rPr>
          <w:rFonts w:ascii="Times New Roman" w:hAnsi="Times New Roman"/>
          <w:b/>
          <w:bCs/>
          <w:color w:val="000000"/>
          <w:szCs w:val="24"/>
        </w:rPr>
        <w:t>irma dello Studente</w:t>
      </w:r>
      <w:r w:rsidR="00D57462">
        <w:rPr>
          <w:rFonts w:ascii="Times New Roman" w:hAnsi="Times New Roman"/>
          <w:b/>
          <w:bCs/>
          <w:color w:val="000000"/>
          <w:szCs w:val="24"/>
        </w:rPr>
        <w:t xml:space="preserve"> ____________________________</w:t>
      </w:r>
    </w:p>
    <w:p w:rsidR="002864CD" w:rsidRPr="002B5133" w:rsidRDefault="002864CD" w:rsidP="00C17A32">
      <w:pPr>
        <w:jc w:val="both"/>
        <w:rPr>
          <w:rFonts w:ascii="Times New Roman" w:hAnsi="Times New Roman"/>
          <w:b/>
          <w:bCs/>
          <w:color w:val="000000"/>
          <w:szCs w:val="24"/>
        </w:rPr>
      </w:pPr>
    </w:p>
    <w:sectPr w:rsidR="002864CD" w:rsidRPr="002B5133" w:rsidSect="002B51B1">
      <w:headerReference w:type="default" r:id="rId8"/>
      <w:footerReference w:type="default" r:id="rId9"/>
      <w:headerReference w:type="first" r:id="rId10"/>
      <w:type w:val="continuous"/>
      <w:pgSz w:w="11907" w:h="16840" w:code="9"/>
      <w:pgMar w:top="1134" w:right="851" w:bottom="1134" w:left="1134" w:header="340" w:footer="5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C81" w:rsidRDefault="00CF3C81">
      <w:r>
        <w:separator/>
      </w:r>
    </w:p>
  </w:endnote>
  <w:endnote w:type="continuationSeparator" w:id="0">
    <w:p w:rsidR="00CF3C81" w:rsidRDefault="00CF3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Bol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ha">
    <w:altName w:val="Courier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5426548"/>
      <w:docPartObj>
        <w:docPartGallery w:val="Page Numbers (Bottom of Page)"/>
        <w:docPartUnique/>
      </w:docPartObj>
    </w:sdtPr>
    <w:sdtContent>
      <w:p w:rsidR="00673E6A" w:rsidRDefault="008E3475">
        <w:pPr>
          <w:pStyle w:val="Pidipagina"/>
          <w:jc w:val="right"/>
        </w:pPr>
        <w:r>
          <w:fldChar w:fldCharType="begin"/>
        </w:r>
        <w:r w:rsidR="00673E6A">
          <w:instrText>PAGE   \* MERGEFORMAT</w:instrText>
        </w:r>
        <w:r>
          <w:fldChar w:fldCharType="separate"/>
        </w:r>
        <w:r w:rsidR="0039609F">
          <w:rPr>
            <w:noProof/>
          </w:rPr>
          <w:t>3</w:t>
        </w:r>
        <w:r>
          <w:fldChar w:fldCharType="end"/>
        </w:r>
      </w:p>
    </w:sdtContent>
  </w:sdt>
  <w:p w:rsidR="00673E6A" w:rsidRDefault="00673E6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C81" w:rsidRDefault="00CF3C81">
      <w:r>
        <w:separator/>
      </w:r>
    </w:p>
  </w:footnote>
  <w:footnote w:type="continuationSeparator" w:id="0">
    <w:p w:rsidR="00CF3C81" w:rsidRDefault="00CF3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AE" w:rsidRDefault="00695DAE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518"/>
      <w:tblW w:w="99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810"/>
      <w:gridCol w:w="2160"/>
    </w:tblGrid>
    <w:tr w:rsidR="002B5133" w:rsidTr="00AC4BAF">
      <w:trPr>
        <w:cantSplit/>
        <w:trHeight w:val="1961"/>
      </w:trPr>
      <w:tc>
        <w:tcPr>
          <w:tcW w:w="7810" w:type="dxa"/>
          <w:tcBorders>
            <w:top w:val="nil"/>
            <w:left w:val="nil"/>
            <w:bottom w:val="nil"/>
            <w:right w:val="nil"/>
          </w:tcBorders>
        </w:tcPr>
        <w:p w:rsidR="002B5133" w:rsidRDefault="002B5133" w:rsidP="002B5133">
          <w:pPr>
            <w:jc w:val="center"/>
          </w:pPr>
        </w:p>
        <w:p w:rsidR="002B5133" w:rsidRDefault="002B5133" w:rsidP="002B5133">
          <w:pPr>
            <w:jc w:val="center"/>
            <w:rPr>
              <w:rFonts w:ascii="Arial Narrow" w:hAnsi="Arial Narrow"/>
              <w:b/>
              <w:bCs/>
              <w:sz w:val="32"/>
            </w:rPr>
          </w:pPr>
          <w:r>
            <w:rPr>
              <w:noProof/>
            </w:rPr>
            <w:drawing>
              <wp:inline distT="0" distB="0" distL="0" distR="0">
                <wp:extent cx="361950" cy="390525"/>
                <wp:effectExtent l="19050" t="0" r="0" b="0"/>
                <wp:docPr id="1" name="Immagine 1" descr="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B5133" w:rsidRDefault="002B5133" w:rsidP="002B5133">
          <w:pPr>
            <w:pStyle w:val="Titolo1"/>
            <w:jc w:val="center"/>
            <w:rPr>
              <w:rFonts w:ascii="Arial Narrow" w:hAnsi="Arial Narrow"/>
              <w:b w:val="0"/>
              <w:bCs/>
              <w:i/>
              <w:iCs/>
              <w:sz w:val="28"/>
            </w:rPr>
          </w:pPr>
          <w:r>
            <w:rPr>
              <w:rFonts w:ascii="Arial Narrow" w:hAnsi="Arial Narrow"/>
              <w:bCs/>
              <w:sz w:val="28"/>
            </w:rPr>
            <w:t>ISTITUTO STATALE d’ISTRUZIONE SUPERIORE</w:t>
          </w:r>
          <w:r>
            <w:rPr>
              <w:rFonts w:ascii="Arial Narrow" w:hAnsi="Arial Narrow"/>
              <w:bCs/>
              <w:i/>
              <w:iCs/>
              <w:sz w:val="28"/>
            </w:rPr>
            <w:t>“P. ALDI”</w:t>
          </w:r>
        </w:p>
        <w:p w:rsidR="002B5133" w:rsidRDefault="002B5133" w:rsidP="002B5133">
          <w:pPr>
            <w:pStyle w:val="Titolo2"/>
            <w:jc w:val="center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P.zza E. Benci  - 58100 GROSSETO</w:t>
          </w:r>
        </w:p>
        <w:p w:rsidR="002B5133" w:rsidRDefault="002B5133" w:rsidP="002B5133">
          <w:pPr>
            <w:ind w:right="-60"/>
            <w:jc w:val="center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Sede accreditata A.I.C.A ECDL Core Level –Test Center WH01</w:t>
          </w:r>
        </w:p>
        <w:p w:rsidR="002B5133" w:rsidRDefault="002B5133" w:rsidP="002B5133">
          <w:pPr>
            <w:pStyle w:val="Titolo2"/>
            <w:jc w:val="center"/>
            <w:rPr>
              <w:rFonts w:ascii="Latha" w:hAnsi="Latha"/>
              <w:i/>
              <w:iCs/>
            </w:rPr>
          </w:pPr>
        </w:p>
      </w:tc>
      <w:tc>
        <w:tcPr>
          <w:tcW w:w="2160" w:type="dxa"/>
          <w:tcBorders>
            <w:top w:val="nil"/>
            <w:left w:val="nil"/>
            <w:bottom w:val="nil"/>
            <w:right w:val="nil"/>
          </w:tcBorders>
        </w:tcPr>
        <w:p w:rsidR="002B5133" w:rsidRDefault="002B5133" w:rsidP="002B5133">
          <w:pPr>
            <w:jc w:val="center"/>
          </w:pPr>
        </w:p>
        <w:p w:rsidR="002B5133" w:rsidRDefault="002B5133" w:rsidP="002B5133">
          <w:pPr>
            <w:jc w:val="center"/>
          </w:pPr>
        </w:p>
        <w:p w:rsidR="002B5133" w:rsidRDefault="002B5133" w:rsidP="002B5133">
          <w:pPr>
            <w:jc w:val="center"/>
          </w:pPr>
          <w:r>
            <w:rPr>
              <w:color w:val="0000FF"/>
              <w:sz w:val="14"/>
            </w:rPr>
            <w:t xml:space="preserve"> </w:t>
          </w:r>
        </w:p>
        <w:p w:rsidR="002B5133" w:rsidRDefault="002B5133" w:rsidP="002B5133">
          <w:pPr>
            <w:tabs>
              <w:tab w:val="center" w:pos="1190"/>
              <w:tab w:val="right" w:pos="2380"/>
            </w:tabs>
            <w:jc w:val="center"/>
          </w:pPr>
          <w:r>
            <w:rPr>
              <w:rFonts w:cs="Arial"/>
              <w:noProof/>
              <w:color w:val="0063A0"/>
              <w:sz w:val="18"/>
              <w:szCs w:val="18"/>
            </w:rPr>
            <w:drawing>
              <wp:inline distT="0" distB="0" distL="0" distR="0">
                <wp:extent cx="504825" cy="495300"/>
                <wp:effectExtent l="19050" t="0" r="9525" b="0"/>
                <wp:docPr id="5" name="Immagine 4" descr="logo_ecdl_m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ecdl_m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240F" w:rsidRPr="002B5133" w:rsidRDefault="00D1240F" w:rsidP="002B5133">
    <w:pPr>
      <w:pStyle w:val="Intestazione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DejaVu San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DejaVu Sans"/>
      </w:rPr>
    </w:lvl>
  </w:abstractNum>
  <w:abstractNum w:abstractNumId="2">
    <w:nsid w:val="05344DFA"/>
    <w:multiLevelType w:val="hybridMultilevel"/>
    <w:tmpl w:val="766C85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26CBE"/>
    <w:multiLevelType w:val="hybridMultilevel"/>
    <w:tmpl w:val="02387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05AF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453E6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9FB004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0C0B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F277F2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D6028D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6A171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0175B2F"/>
    <w:multiLevelType w:val="hybridMultilevel"/>
    <w:tmpl w:val="ABB0F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F345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9B66890"/>
    <w:multiLevelType w:val="hybridMultilevel"/>
    <w:tmpl w:val="E4BA74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BEE5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8698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EEE45F6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0"/>
  </w:num>
  <w:num w:numId="13">
    <w:abstractNumId w:val="1"/>
  </w:num>
  <w:num w:numId="14">
    <w:abstractNumId w:val="11"/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B1288"/>
    <w:rsid w:val="00002DFD"/>
    <w:rsid w:val="00032CF6"/>
    <w:rsid w:val="00042E3B"/>
    <w:rsid w:val="00063CC4"/>
    <w:rsid w:val="00075C5B"/>
    <w:rsid w:val="000A19E9"/>
    <w:rsid w:val="000E6F59"/>
    <w:rsid w:val="000F40F5"/>
    <w:rsid w:val="00112E6A"/>
    <w:rsid w:val="00117B83"/>
    <w:rsid w:val="00121C76"/>
    <w:rsid w:val="00154ED8"/>
    <w:rsid w:val="00161B72"/>
    <w:rsid w:val="0018094E"/>
    <w:rsid w:val="00187B4D"/>
    <w:rsid w:val="001C4FA9"/>
    <w:rsid w:val="001D3714"/>
    <w:rsid w:val="002143C8"/>
    <w:rsid w:val="00214596"/>
    <w:rsid w:val="002154C8"/>
    <w:rsid w:val="0023608C"/>
    <w:rsid w:val="00253AA0"/>
    <w:rsid w:val="00262E89"/>
    <w:rsid w:val="0028562B"/>
    <w:rsid w:val="002864CD"/>
    <w:rsid w:val="002B5133"/>
    <w:rsid w:val="002B51B1"/>
    <w:rsid w:val="002E0E1F"/>
    <w:rsid w:val="002F6CAA"/>
    <w:rsid w:val="00306190"/>
    <w:rsid w:val="00342507"/>
    <w:rsid w:val="0039609F"/>
    <w:rsid w:val="003A4B0D"/>
    <w:rsid w:val="003D2E73"/>
    <w:rsid w:val="003E3847"/>
    <w:rsid w:val="0040095C"/>
    <w:rsid w:val="00435D3E"/>
    <w:rsid w:val="004557A3"/>
    <w:rsid w:val="00494C10"/>
    <w:rsid w:val="00510B7C"/>
    <w:rsid w:val="00547AFF"/>
    <w:rsid w:val="0057298D"/>
    <w:rsid w:val="00591FAD"/>
    <w:rsid w:val="005B0CA7"/>
    <w:rsid w:val="005B6D0A"/>
    <w:rsid w:val="005E0B57"/>
    <w:rsid w:val="0061562A"/>
    <w:rsid w:val="006710B7"/>
    <w:rsid w:val="00673E6A"/>
    <w:rsid w:val="00695DAE"/>
    <w:rsid w:val="006A3B57"/>
    <w:rsid w:val="006C39AE"/>
    <w:rsid w:val="006C722B"/>
    <w:rsid w:val="006F5D6B"/>
    <w:rsid w:val="007802B9"/>
    <w:rsid w:val="00791364"/>
    <w:rsid w:val="007E1412"/>
    <w:rsid w:val="008334BC"/>
    <w:rsid w:val="008504E3"/>
    <w:rsid w:val="008A7DA8"/>
    <w:rsid w:val="008E3475"/>
    <w:rsid w:val="008E6DAA"/>
    <w:rsid w:val="00930F34"/>
    <w:rsid w:val="00997FD2"/>
    <w:rsid w:val="009A092F"/>
    <w:rsid w:val="009B3FD3"/>
    <w:rsid w:val="009D21F7"/>
    <w:rsid w:val="009E3236"/>
    <w:rsid w:val="009E7D8C"/>
    <w:rsid w:val="00A22815"/>
    <w:rsid w:val="00A27529"/>
    <w:rsid w:val="00A32A96"/>
    <w:rsid w:val="00AF427E"/>
    <w:rsid w:val="00B14B50"/>
    <w:rsid w:val="00B24F14"/>
    <w:rsid w:val="00B864C4"/>
    <w:rsid w:val="00BD76BB"/>
    <w:rsid w:val="00BF3056"/>
    <w:rsid w:val="00C122B8"/>
    <w:rsid w:val="00C17A32"/>
    <w:rsid w:val="00C24FEF"/>
    <w:rsid w:val="00C323DF"/>
    <w:rsid w:val="00C4750E"/>
    <w:rsid w:val="00C5665C"/>
    <w:rsid w:val="00C56814"/>
    <w:rsid w:val="00C61A3F"/>
    <w:rsid w:val="00CA170F"/>
    <w:rsid w:val="00CF3C81"/>
    <w:rsid w:val="00D1240F"/>
    <w:rsid w:val="00D3448F"/>
    <w:rsid w:val="00D55535"/>
    <w:rsid w:val="00D57462"/>
    <w:rsid w:val="00D91DD7"/>
    <w:rsid w:val="00DB1288"/>
    <w:rsid w:val="00E15D43"/>
    <w:rsid w:val="00E24EF9"/>
    <w:rsid w:val="00EB3E5E"/>
    <w:rsid w:val="00EE40E6"/>
    <w:rsid w:val="00F22D13"/>
    <w:rsid w:val="00F45EB0"/>
    <w:rsid w:val="00F53BDB"/>
    <w:rsid w:val="00FD02CF"/>
    <w:rsid w:val="00FD6881"/>
    <w:rsid w:val="00FF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17B83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117B83"/>
    <w:pPr>
      <w:keepNext/>
      <w:jc w:val="both"/>
      <w:outlineLvl w:val="0"/>
    </w:pPr>
    <w:rPr>
      <w:b/>
      <w:sz w:val="20"/>
    </w:rPr>
  </w:style>
  <w:style w:type="paragraph" w:styleId="Titolo2">
    <w:name w:val="heading 2"/>
    <w:basedOn w:val="Normale"/>
    <w:next w:val="Normale"/>
    <w:link w:val="Titolo2Carattere"/>
    <w:qFormat/>
    <w:rsid w:val="00117B83"/>
    <w:pPr>
      <w:keepNext/>
      <w:jc w:val="both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rsid w:val="00117B83"/>
    <w:pPr>
      <w:keepNext/>
      <w:jc w:val="center"/>
      <w:outlineLvl w:val="2"/>
    </w:pPr>
    <w:rPr>
      <w:rFonts w:ascii="Times New Roman" w:hAnsi="Times New Roman"/>
      <w:b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B51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5665C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17B8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17B83"/>
    <w:pPr>
      <w:tabs>
        <w:tab w:val="center" w:pos="4819"/>
        <w:tab w:val="right" w:pos="9638"/>
      </w:tabs>
    </w:pPr>
  </w:style>
  <w:style w:type="paragraph" w:customStyle="1" w:styleId="t1">
    <w:name w:val="t1"/>
    <w:basedOn w:val="Normale"/>
    <w:rsid w:val="00117B83"/>
    <w:pPr>
      <w:spacing w:line="240" w:lineRule="atLeast"/>
    </w:pPr>
  </w:style>
  <w:style w:type="paragraph" w:styleId="Titolo">
    <w:name w:val="Title"/>
    <w:basedOn w:val="Normale"/>
    <w:link w:val="TitoloCarattere"/>
    <w:qFormat/>
    <w:rsid w:val="00117B83"/>
    <w:pPr>
      <w:jc w:val="center"/>
    </w:pPr>
    <w:rPr>
      <w:rFonts w:ascii="Comic Sans MS" w:hAnsi="Comic Sans MS"/>
      <w:b/>
      <w:i/>
    </w:rPr>
  </w:style>
  <w:style w:type="paragraph" w:customStyle="1" w:styleId="Corpodeltesto1">
    <w:name w:val="Corpo del testo1"/>
    <w:basedOn w:val="Normale"/>
    <w:rsid w:val="00117B83"/>
    <w:pPr>
      <w:jc w:val="both"/>
    </w:pPr>
    <w:rPr>
      <w:sz w:val="16"/>
    </w:rPr>
  </w:style>
  <w:style w:type="character" w:styleId="Collegamentoipertestuale">
    <w:name w:val="Hyperlink"/>
    <w:rsid w:val="00117B83"/>
    <w:rPr>
      <w:color w:val="0000FF"/>
      <w:u w:val="single"/>
    </w:rPr>
  </w:style>
  <w:style w:type="paragraph" w:styleId="Corpodeltesto2">
    <w:name w:val="Body Text 2"/>
    <w:basedOn w:val="Normale"/>
    <w:rsid w:val="00117B83"/>
    <w:pPr>
      <w:jc w:val="both"/>
    </w:pPr>
  </w:style>
  <w:style w:type="character" w:customStyle="1" w:styleId="Titolo2Carattere">
    <w:name w:val="Titolo 2 Carattere"/>
    <w:link w:val="Titolo2"/>
    <w:rsid w:val="009A092F"/>
    <w:rPr>
      <w:rFonts w:ascii="Arial" w:hAnsi="Arial"/>
      <w:b/>
      <w:sz w:val="22"/>
      <w:lang w:eastAsia="it-IT"/>
    </w:rPr>
  </w:style>
  <w:style w:type="character" w:customStyle="1" w:styleId="TitoloCarattere">
    <w:name w:val="Titolo Carattere"/>
    <w:link w:val="Titolo"/>
    <w:rsid w:val="009A092F"/>
    <w:rPr>
      <w:rFonts w:ascii="Comic Sans MS" w:hAnsi="Comic Sans MS"/>
      <w:b/>
      <w:i/>
      <w:sz w:val="24"/>
      <w:lang w:eastAsia="it-IT"/>
    </w:rPr>
  </w:style>
  <w:style w:type="character" w:customStyle="1" w:styleId="Titolo5Carattere">
    <w:name w:val="Titolo 5 Carattere"/>
    <w:link w:val="Titolo5"/>
    <w:semiHidden/>
    <w:rsid w:val="00C5665C"/>
    <w:rPr>
      <w:rFonts w:ascii="Calibri" w:eastAsia="PMingLiU" w:hAnsi="Calibri" w:cs="Times New Roman"/>
      <w:b/>
      <w:bCs/>
      <w:i/>
      <w:iCs/>
      <w:sz w:val="26"/>
      <w:szCs w:val="26"/>
      <w:lang w:eastAsia="it-IT"/>
    </w:rPr>
  </w:style>
  <w:style w:type="character" w:styleId="Rimandocommento">
    <w:name w:val="annotation reference"/>
    <w:rsid w:val="008A7D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A7DA8"/>
    <w:rPr>
      <w:sz w:val="20"/>
    </w:rPr>
  </w:style>
  <w:style w:type="character" w:customStyle="1" w:styleId="TestocommentoCarattere">
    <w:name w:val="Testo commento Carattere"/>
    <w:link w:val="Testocommento"/>
    <w:rsid w:val="008A7DA8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8A7DA8"/>
    <w:rPr>
      <w:b/>
      <w:bCs/>
    </w:rPr>
  </w:style>
  <w:style w:type="character" w:customStyle="1" w:styleId="SoggettocommentoCarattere">
    <w:name w:val="Soggetto commento Carattere"/>
    <w:link w:val="Soggettocommento"/>
    <w:rsid w:val="008A7DA8"/>
    <w:rPr>
      <w:rFonts w:ascii="Arial" w:hAnsi="Arial"/>
      <w:b/>
      <w:bCs/>
    </w:rPr>
  </w:style>
  <w:style w:type="paragraph" w:styleId="Testofumetto">
    <w:name w:val="Balloon Text"/>
    <w:basedOn w:val="Normale"/>
    <w:link w:val="TestofumettoCarattere"/>
    <w:rsid w:val="008A7DA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8A7DA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E6A"/>
    <w:rPr>
      <w:rFonts w:ascii="Arial" w:hAnsi="Arial"/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2B51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B513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B5133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2B51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b/>
      <w:sz w:val="22"/>
      <w:lang w:val="x-non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imes New Roman" w:hAnsi="Times New Roman"/>
      <w:b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5665C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1">
    <w:name w:val="t1"/>
    <w:basedOn w:val="Normale"/>
    <w:pPr>
      <w:spacing w:line="240" w:lineRule="atLeast"/>
    </w:pPr>
  </w:style>
  <w:style w:type="paragraph" w:styleId="Titolo">
    <w:name w:val="Title"/>
    <w:basedOn w:val="Normale"/>
    <w:link w:val="TitoloCarattere"/>
    <w:qFormat/>
    <w:pPr>
      <w:jc w:val="center"/>
    </w:pPr>
    <w:rPr>
      <w:rFonts w:ascii="Comic Sans MS" w:hAnsi="Comic Sans MS"/>
      <w:b/>
      <w:i/>
      <w:lang w:val="x-none"/>
    </w:rPr>
  </w:style>
  <w:style w:type="paragraph" w:customStyle="1" w:styleId="Corpodeltesto">
    <w:name w:val="Corpo del testo"/>
    <w:basedOn w:val="Normale"/>
    <w:pPr>
      <w:jc w:val="both"/>
    </w:pPr>
    <w:rPr>
      <w:sz w:val="16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</w:style>
  <w:style w:type="character" w:customStyle="1" w:styleId="Titolo2Carattere">
    <w:name w:val="Titolo 2 Carattere"/>
    <w:link w:val="Titolo2"/>
    <w:rsid w:val="009A092F"/>
    <w:rPr>
      <w:rFonts w:ascii="Arial" w:hAnsi="Arial"/>
      <w:b/>
      <w:sz w:val="22"/>
      <w:lang w:eastAsia="it-IT"/>
    </w:rPr>
  </w:style>
  <w:style w:type="character" w:customStyle="1" w:styleId="TitoloCarattere">
    <w:name w:val="Titolo Carattere"/>
    <w:link w:val="Titolo"/>
    <w:rsid w:val="009A092F"/>
    <w:rPr>
      <w:rFonts w:ascii="Comic Sans MS" w:hAnsi="Comic Sans MS"/>
      <w:b/>
      <w:i/>
      <w:sz w:val="24"/>
      <w:lang w:eastAsia="it-IT"/>
    </w:rPr>
  </w:style>
  <w:style w:type="character" w:customStyle="1" w:styleId="Titolo5Carattere">
    <w:name w:val="Titolo 5 Carattere"/>
    <w:link w:val="Titolo5"/>
    <w:semiHidden/>
    <w:rsid w:val="00C5665C"/>
    <w:rPr>
      <w:rFonts w:ascii="Calibri" w:eastAsia="PMingLiU" w:hAnsi="Calibri" w:cs="Times New Roman"/>
      <w:b/>
      <w:bCs/>
      <w:i/>
      <w:iCs/>
      <w:sz w:val="26"/>
      <w:szCs w:val="26"/>
      <w:lang w:eastAsia="it-IT"/>
    </w:rPr>
  </w:style>
  <w:style w:type="character" w:styleId="Rimandocommento">
    <w:name w:val="annotation reference"/>
    <w:rsid w:val="008A7D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A7DA8"/>
    <w:rPr>
      <w:sz w:val="20"/>
      <w:lang w:val="x-none" w:eastAsia="x-none"/>
    </w:rPr>
  </w:style>
  <w:style w:type="character" w:customStyle="1" w:styleId="TestocommentoCarattere">
    <w:name w:val="Testo commento Carattere"/>
    <w:link w:val="Testocommento"/>
    <w:rsid w:val="008A7DA8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8A7DA8"/>
    <w:rPr>
      <w:b/>
      <w:bCs/>
    </w:rPr>
  </w:style>
  <w:style w:type="character" w:customStyle="1" w:styleId="SoggettocommentoCarattere">
    <w:name w:val="Soggetto commento Carattere"/>
    <w:link w:val="Soggettocommento"/>
    <w:rsid w:val="008A7DA8"/>
    <w:rPr>
      <w:rFonts w:ascii="Arial" w:hAnsi="Arial"/>
      <w:b/>
      <w:bCs/>
    </w:rPr>
  </w:style>
  <w:style w:type="paragraph" w:styleId="Testofumetto">
    <w:name w:val="Balloon Text"/>
    <w:basedOn w:val="Normale"/>
    <w:link w:val="TestofumettoCarattere"/>
    <w:rsid w:val="008A7DA8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A7DA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E6A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na\Dati%20applicazioni\Microsoft\Modelli\intest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6218-9EC0-4C27-85C4-C0AE1471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</Template>
  <TotalTime>5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 Scolastico</vt:lpstr>
    </vt:vector>
  </TitlesOfParts>
  <Company>I.T.I.S."A,VOLTA"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 Scolastico</dc:title>
  <dc:creator>segreteria didattica</dc:creator>
  <cp:lastModifiedBy>Utente Windows</cp:lastModifiedBy>
  <cp:revision>5</cp:revision>
  <cp:lastPrinted>2016-11-09T10:08:00Z</cp:lastPrinted>
  <dcterms:created xsi:type="dcterms:W3CDTF">2017-11-12T07:17:00Z</dcterms:created>
  <dcterms:modified xsi:type="dcterms:W3CDTF">2018-12-20T14:09:00Z</dcterms:modified>
</cp:coreProperties>
</file>